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87" w:rsidRPr="00EF7087" w:rsidRDefault="00EF7087" w:rsidP="00EF7087">
      <w:pPr>
        <w:jc w:val="both"/>
        <w:rPr>
          <w:b/>
          <w:sz w:val="22"/>
          <w:szCs w:val="22"/>
        </w:rPr>
      </w:pPr>
      <w:r w:rsidRPr="00EF7087">
        <w:rPr>
          <w:b/>
          <w:sz w:val="22"/>
          <w:szCs w:val="22"/>
        </w:rPr>
        <w:t>Tilmelding til modersmålsundervisning i skoleåret 2024/2025</w:t>
      </w:r>
    </w:p>
    <w:p w:rsidR="00EF7087" w:rsidRPr="00EF7087" w:rsidRDefault="00EF7087" w:rsidP="00EF7087">
      <w:pPr>
        <w:jc w:val="both"/>
        <w:rPr>
          <w:sz w:val="20"/>
        </w:rPr>
      </w:pPr>
    </w:p>
    <w:p w:rsidR="00B37928" w:rsidRPr="00B37928" w:rsidRDefault="00EF7087" w:rsidP="00B37928">
      <w:pPr>
        <w:jc w:val="both"/>
        <w:rPr>
          <w:b/>
          <w:sz w:val="20"/>
        </w:rPr>
      </w:pPr>
      <w:r w:rsidRPr="00B37928">
        <w:rPr>
          <w:b/>
          <w:sz w:val="20"/>
        </w:rPr>
        <w:t>Hvem kan få modersmålsundervisning?</w:t>
      </w:r>
    </w:p>
    <w:p w:rsidR="00B37928" w:rsidRPr="00B37928" w:rsidRDefault="00B37928" w:rsidP="00B37928">
      <w:pPr>
        <w:jc w:val="both"/>
        <w:rPr>
          <w:sz w:val="20"/>
        </w:rPr>
      </w:pPr>
      <w:r w:rsidRPr="00B37928">
        <w:rPr>
          <w:sz w:val="20"/>
        </w:rPr>
        <w:t>Dit barn kan modtage modersmålsundervisning i 0. – 9. klasse, hvis mindst én af forældrene kommer fra et af følgende lande (EU og EØS):</w:t>
      </w:r>
    </w:p>
    <w:p w:rsidR="00EF7087" w:rsidRPr="00B37928" w:rsidRDefault="00B37928" w:rsidP="00B37928">
      <w:pPr>
        <w:shd w:val="clear" w:color="auto" w:fill="FEFEFE"/>
        <w:spacing w:before="100" w:beforeAutospacing="1" w:after="100" w:afterAutospacing="1"/>
        <w:rPr>
          <w:sz w:val="20"/>
        </w:rPr>
      </w:pPr>
      <w:r w:rsidRPr="00B37928">
        <w:rPr>
          <w:sz w:val="20"/>
        </w:rPr>
        <w:t>Belgien, Bulgarien, Cypern, Estland, Finland, Frankr</w:t>
      </w:r>
      <w:r>
        <w:rPr>
          <w:sz w:val="20"/>
        </w:rPr>
        <w:t>ig, Grækenland, Holland, Irland,</w:t>
      </w:r>
      <w:r w:rsidRPr="00B37928">
        <w:rPr>
          <w:sz w:val="20"/>
        </w:rPr>
        <w:t xml:space="preserve"> Island, Italien, Kroatien, Letland, Lichtenstein, Litauen, Luxembourg, Malta, Norge, Polen, Portugal, Rumænien, Slovakiet, Slovenien, Spanien, Storbritannien, Sverige, Tjekkiet, Tyskland, Ungarn og Østrig.</w:t>
      </w:r>
      <w:r w:rsidRPr="00B37928">
        <w:rPr>
          <w:sz w:val="20"/>
        </w:rPr>
        <w:br/>
      </w:r>
      <w:r w:rsidRPr="00B37928">
        <w:rPr>
          <w:sz w:val="20"/>
        </w:rPr>
        <w:br/>
        <w:t xml:space="preserve">Børn fra Færøerne og Grønland kan også modtage modersmålsundervisning. </w:t>
      </w:r>
    </w:p>
    <w:p w:rsidR="00EF7087" w:rsidRPr="00B37928" w:rsidRDefault="00EF7087" w:rsidP="00EF7087">
      <w:pPr>
        <w:rPr>
          <w:sz w:val="20"/>
        </w:rPr>
      </w:pPr>
      <w:r w:rsidRPr="00B37928">
        <w:rPr>
          <w:sz w:val="20"/>
        </w:rPr>
        <w:t>Eventuelle udgifter i forbindelse med transport dækker kommunen, når skoleåret er slut.</w:t>
      </w:r>
    </w:p>
    <w:p w:rsidR="00EF7087" w:rsidRPr="00B37928" w:rsidRDefault="00EF7087" w:rsidP="00EF7087">
      <w:pPr>
        <w:jc w:val="both"/>
        <w:rPr>
          <w:sz w:val="20"/>
        </w:rPr>
      </w:pPr>
    </w:p>
    <w:p w:rsidR="00EF7087" w:rsidRPr="00B37928" w:rsidRDefault="00EF7087" w:rsidP="00EF7087">
      <w:pPr>
        <w:jc w:val="both"/>
        <w:rPr>
          <w:sz w:val="20"/>
        </w:rPr>
      </w:pPr>
      <w:r w:rsidRPr="00B37928">
        <w:rPr>
          <w:sz w:val="20"/>
        </w:rPr>
        <w:t>Modersmålsundervisning er et tilbud, men når forældrene først har tilmeldt deres barn forventes det, at undervisningen følges hele året.</w:t>
      </w:r>
    </w:p>
    <w:p w:rsidR="00EF7087" w:rsidRPr="00B37928" w:rsidRDefault="00EF7087" w:rsidP="00EF7087">
      <w:pPr>
        <w:jc w:val="both"/>
        <w:rPr>
          <w:sz w:val="20"/>
        </w:rPr>
      </w:pPr>
    </w:p>
    <w:p w:rsidR="00EF7087" w:rsidRPr="00B37928" w:rsidRDefault="00EF7087" w:rsidP="00EF7087">
      <w:pPr>
        <w:jc w:val="both"/>
        <w:rPr>
          <w:sz w:val="20"/>
        </w:rPr>
      </w:pPr>
      <w:r w:rsidRPr="00B37928">
        <w:rPr>
          <w:sz w:val="20"/>
        </w:rPr>
        <w:t>Man kan kun tilmeldes til undervisning i ét sprog – som aktivt bruges i hjemmet.</w:t>
      </w:r>
    </w:p>
    <w:p w:rsidR="00EF7087" w:rsidRPr="00B37928" w:rsidRDefault="00EF7087" w:rsidP="00EF7087">
      <w:pPr>
        <w:spacing w:before="100" w:beforeAutospacing="1" w:after="100" w:afterAutospacing="1"/>
        <w:rPr>
          <w:sz w:val="20"/>
        </w:rPr>
      </w:pPr>
      <w:r w:rsidRPr="00B37928">
        <w:rPr>
          <w:sz w:val="20"/>
        </w:rPr>
        <w:t>Der skal være mindst 12 tilmeldte elever, for at et hold kan oprettes i Allerød Kommune. Hvis holdet ikke kan oprettes i kommunen, kan kommunen henvise til modersmålsundervisning i andre kommuner.</w:t>
      </w:r>
    </w:p>
    <w:p w:rsidR="00EF7087" w:rsidRPr="00B37928" w:rsidRDefault="00EF7087" w:rsidP="00EF7087">
      <w:pPr>
        <w:jc w:val="both"/>
        <w:rPr>
          <w:b/>
          <w:sz w:val="20"/>
        </w:rPr>
      </w:pPr>
      <w:r w:rsidRPr="00B37928">
        <w:rPr>
          <w:b/>
          <w:sz w:val="20"/>
        </w:rPr>
        <w:t>Spørgsmål og ansøgning om modersmålsundervisning kan rettes til</w:t>
      </w:r>
    </w:p>
    <w:p w:rsidR="00EF7087" w:rsidRPr="000262E6" w:rsidRDefault="00EF7087" w:rsidP="00EF7087">
      <w:pPr>
        <w:jc w:val="both"/>
        <w:rPr>
          <w:sz w:val="20"/>
        </w:rPr>
      </w:pPr>
      <w:r w:rsidRPr="000262E6">
        <w:rPr>
          <w:sz w:val="20"/>
        </w:rPr>
        <w:t>Cynthia Johansen</w:t>
      </w:r>
    </w:p>
    <w:p w:rsidR="00EF7087" w:rsidRPr="000262E6" w:rsidRDefault="00EF7087" w:rsidP="00EF7087">
      <w:pPr>
        <w:rPr>
          <w:sz w:val="20"/>
        </w:rPr>
      </w:pPr>
      <w:r w:rsidRPr="000262E6">
        <w:rPr>
          <w:sz w:val="20"/>
        </w:rPr>
        <w:t>Allerød Kommune / Skole og Dagtilbud</w:t>
      </w:r>
    </w:p>
    <w:p w:rsidR="00EF7087" w:rsidRPr="000262E6" w:rsidRDefault="00EF7087" w:rsidP="00EF7087">
      <w:pPr>
        <w:rPr>
          <w:sz w:val="20"/>
        </w:rPr>
      </w:pPr>
      <w:r w:rsidRPr="000262E6">
        <w:rPr>
          <w:sz w:val="20"/>
        </w:rPr>
        <w:t>Tlf. 48 10 01 22 eller</w:t>
      </w:r>
    </w:p>
    <w:p w:rsidR="00EF7087" w:rsidRPr="000262E6" w:rsidRDefault="00F06C55" w:rsidP="00EF7087">
      <w:pPr>
        <w:rPr>
          <w:sz w:val="20"/>
        </w:rPr>
      </w:pPr>
      <w:r>
        <w:rPr>
          <w:sz w:val="20"/>
        </w:rPr>
        <w:t>sendt digitalt via borger.dk</w:t>
      </w:r>
      <w:r w:rsidR="00EF7087" w:rsidRPr="000262E6">
        <w:rPr>
          <w:sz w:val="20"/>
        </w:rPr>
        <w:br/>
      </w:r>
    </w:p>
    <w:p w:rsidR="00EF7087" w:rsidRPr="00B37928" w:rsidRDefault="00EF7087" w:rsidP="00EF7087">
      <w:pPr>
        <w:rPr>
          <w:sz w:val="20"/>
        </w:rPr>
      </w:pPr>
      <w:r w:rsidRPr="00B37928">
        <w:rPr>
          <w:sz w:val="20"/>
        </w:rPr>
        <w:t xml:space="preserve">Barnets navn: ___________________________________________________ </w:t>
      </w:r>
    </w:p>
    <w:p w:rsidR="00EF7087" w:rsidRPr="00B37928" w:rsidRDefault="00EF7087" w:rsidP="00EF7087">
      <w:pPr>
        <w:rPr>
          <w:sz w:val="20"/>
        </w:rPr>
      </w:pPr>
    </w:p>
    <w:p w:rsidR="00EF7087" w:rsidRPr="00B37928" w:rsidRDefault="00EF7087" w:rsidP="00EF7087">
      <w:pPr>
        <w:rPr>
          <w:sz w:val="20"/>
        </w:rPr>
      </w:pPr>
      <w:r w:rsidRPr="00B37928">
        <w:rPr>
          <w:sz w:val="20"/>
        </w:rPr>
        <w:t xml:space="preserve">Barnets fødselsdag: _______________________ </w:t>
      </w:r>
    </w:p>
    <w:p w:rsidR="00EF7087" w:rsidRPr="00B37928" w:rsidRDefault="00EF7087" w:rsidP="00EF7087">
      <w:pPr>
        <w:rPr>
          <w:sz w:val="20"/>
        </w:rPr>
      </w:pPr>
    </w:p>
    <w:p w:rsidR="00EF7087" w:rsidRPr="00B37928" w:rsidRDefault="00EF7087" w:rsidP="00EF7087">
      <w:pPr>
        <w:rPr>
          <w:sz w:val="20"/>
        </w:rPr>
      </w:pPr>
      <w:r w:rsidRPr="00B37928">
        <w:rPr>
          <w:sz w:val="20"/>
        </w:rPr>
        <w:t xml:space="preserve">Mors/fars navn:______________________________ Telefon: _______________ </w:t>
      </w:r>
    </w:p>
    <w:p w:rsidR="00EF7087" w:rsidRPr="00B37928" w:rsidRDefault="00EF7087" w:rsidP="00EF7087">
      <w:pPr>
        <w:rPr>
          <w:sz w:val="20"/>
        </w:rPr>
      </w:pPr>
    </w:p>
    <w:p w:rsidR="00EF7087" w:rsidRPr="00B37928" w:rsidRDefault="00EF7087" w:rsidP="00EF7087">
      <w:pPr>
        <w:rPr>
          <w:sz w:val="20"/>
        </w:rPr>
      </w:pPr>
      <w:r w:rsidRPr="00B37928">
        <w:rPr>
          <w:sz w:val="20"/>
        </w:rPr>
        <w:t xml:space="preserve">E-mail ____________________________________________________ </w:t>
      </w:r>
    </w:p>
    <w:p w:rsidR="00EF7087" w:rsidRPr="00B37928" w:rsidRDefault="00EF7087" w:rsidP="00EF7087">
      <w:pPr>
        <w:rPr>
          <w:sz w:val="20"/>
        </w:rPr>
      </w:pPr>
    </w:p>
    <w:p w:rsidR="00EF7087" w:rsidRPr="00B37928" w:rsidRDefault="00EF7087" w:rsidP="00EF7087">
      <w:pPr>
        <w:rPr>
          <w:sz w:val="20"/>
        </w:rPr>
      </w:pPr>
      <w:r w:rsidRPr="00B37928">
        <w:rPr>
          <w:sz w:val="20"/>
        </w:rPr>
        <w:t xml:space="preserve">Adresse __________________________________________ Postnummer ___________ </w:t>
      </w:r>
    </w:p>
    <w:p w:rsidR="00EF7087" w:rsidRPr="00B37928" w:rsidRDefault="00EF7087" w:rsidP="00EF7087">
      <w:pPr>
        <w:rPr>
          <w:sz w:val="20"/>
        </w:rPr>
      </w:pPr>
    </w:p>
    <w:p w:rsidR="00EF7087" w:rsidRPr="00B37928" w:rsidRDefault="00EF7087" w:rsidP="00EF7087">
      <w:pPr>
        <w:rPr>
          <w:sz w:val="20"/>
        </w:rPr>
      </w:pPr>
      <w:r w:rsidRPr="00B37928">
        <w:rPr>
          <w:sz w:val="20"/>
        </w:rPr>
        <w:t xml:space="preserve">Skole ____________________________________________ Klassetrin _____________ </w:t>
      </w:r>
    </w:p>
    <w:p w:rsidR="00EF7087" w:rsidRPr="00B37928" w:rsidRDefault="00EF7087" w:rsidP="00EF7087">
      <w:pPr>
        <w:rPr>
          <w:sz w:val="20"/>
        </w:rPr>
      </w:pPr>
    </w:p>
    <w:p w:rsidR="00EF7087" w:rsidRPr="00B37928" w:rsidRDefault="00EF7087" w:rsidP="00EF7087">
      <w:pPr>
        <w:rPr>
          <w:sz w:val="20"/>
        </w:rPr>
      </w:pPr>
      <w:r w:rsidRPr="00B37928">
        <w:rPr>
          <w:sz w:val="20"/>
        </w:rPr>
        <w:t xml:space="preserve">Modersmål /Sprog ________________________________ </w:t>
      </w:r>
    </w:p>
    <w:p w:rsidR="00EF7087" w:rsidRPr="00B37928" w:rsidRDefault="00EF7087" w:rsidP="00EF7087">
      <w:pPr>
        <w:rPr>
          <w:sz w:val="20"/>
        </w:rPr>
      </w:pPr>
    </w:p>
    <w:p w:rsidR="00EF7087" w:rsidRPr="00B37928" w:rsidRDefault="00EF7087" w:rsidP="00EF7087">
      <w:pPr>
        <w:rPr>
          <w:sz w:val="20"/>
        </w:rPr>
      </w:pPr>
      <w:r w:rsidRPr="00B37928">
        <w:rPr>
          <w:sz w:val="20"/>
        </w:rPr>
        <w:t>Hvis holdet ikke kan oprettes i Allerød Kommune, er du/dit barn interesseret, at undervisning foregår i andre kommuner?:     Ja _______</w:t>
      </w:r>
      <w:proofErr w:type="gramStart"/>
      <w:r w:rsidRPr="00B37928">
        <w:rPr>
          <w:sz w:val="20"/>
        </w:rPr>
        <w:t>_  Nej</w:t>
      </w:r>
      <w:proofErr w:type="gramEnd"/>
      <w:r w:rsidRPr="00B37928">
        <w:rPr>
          <w:sz w:val="20"/>
        </w:rPr>
        <w:t>________</w:t>
      </w:r>
    </w:p>
    <w:p w:rsidR="00EF7087" w:rsidRPr="00B37928" w:rsidRDefault="00EF7087" w:rsidP="00EF7087">
      <w:pPr>
        <w:rPr>
          <w:sz w:val="20"/>
        </w:rPr>
      </w:pPr>
    </w:p>
    <w:p w:rsidR="00EF7087" w:rsidRPr="00B37928" w:rsidRDefault="00EF7087" w:rsidP="00EF7087">
      <w:pPr>
        <w:rPr>
          <w:sz w:val="20"/>
        </w:rPr>
      </w:pPr>
      <w:r w:rsidRPr="00B37928">
        <w:rPr>
          <w:sz w:val="20"/>
        </w:rPr>
        <w:t xml:space="preserve">Dato ________     Forældres underskrift ____________________________ </w:t>
      </w:r>
    </w:p>
    <w:p w:rsidR="000262E6" w:rsidRDefault="000262E6" w:rsidP="00EF7087">
      <w:pPr>
        <w:rPr>
          <w:b/>
          <w:sz w:val="20"/>
        </w:rPr>
      </w:pPr>
    </w:p>
    <w:p w:rsidR="00EF7087" w:rsidRDefault="000262E6" w:rsidP="00EF7087">
      <w:pPr>
        <w:rPr>
          <w:sz w:val="20"/>
        </w:rPr>
      </w:pPr>
      <w:r w:rsidRPr="00B37928">
        <w:rPr>
          <w:b/>
          <w:sz w:val="20"/>
        </w:rPr>
        <w:t xml:space="preserve">PS: Alle rubrikker skal være udfyldt og tilmeldingsfrist </w:t>
      </w:r>
      <w:proofErr w:type="gramStart"/>
      <w:r w:rsidRPr="00B37928">
        <w:rPr>
          <w:b/>
          <w:sz w:val="20"/>
        </w:rPr>
        <w:t>den  22.</w:t>
      </w:r>
      <w:proofErr w:type="gramEnd"/>
      <w:r w:rsidRPr="00B37928">
        <w:rPr>
          <w:b/>
          <w:sz w:val="20"/>
        </w:rPr>
        <w:t xml:space="preserve"> marts 2024</w:t>
      </w:r>
    </w:p>
    <w:p w:rsidR="000262E6" w:rsidRPr="00B37928" w:rsidRDefault="000262E6" w:rsidP="00EF7087">
      <w:pPr>
        <w:rPr>
          <w:sz w:val="20"/>
        </w:rPr>
      </w:pPr>
    </w:p>
    <w:p w:rsidR="00EF7087" w:rsidRPr="00B37928" w:rsidRDefault="00EF7087" w:rsidP="00EF7087">
      <w:pPr>
        <w:rPr>
          <w:b/>
          <w:sz w:val="20"/>
        </w:rPr>
      </w:pPr>
    </w:p>
    <w:p w:rsidR="007A7EB9" w:rsidRPr="00EF7087" w:rsidRDefault="007A7EB9" w:rsidP="007A7EB9">
      <w:pPr>
        <w:rPr>
          <w:b/>
          <w:sz w:val="2"/>
        </w:rPr>
      </w:pPr>
    </w:p>
    <w:p w:rsidR="00EF6BF4" w:rsidRPr="00EF7087" w:rsidRDefault="00EF6BF4" w:rsidP="00A95324">
      <w:bookmarkStart w:id="0" w:name="_GoBack"/>
      <w:bookmarkEnd w:id="0"/>
    </w:p>
    <w:sectPr w:rsidR="00EF6BF4" w:rsidRPr="00EF7087" w:rsidSect="00A70AC0">
      <w:footerReference w:type="default" r:id="rId8"/>
      <w:headerReference w:type="first" r:id="rId9"/>
      <w:footerReference w:type="first" r:id="rId10"/>
      <w:pgSz w:w="11906" w:h="16838" w:code="9"/>
      <w:pgMar w:top="2665" w:right="3402" w:bottom="1191" w:left="130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087" w:rsidRPr="00EF7087" w:rsidRDefault="00EF7087" w:rsidP="00291C7F">
      <w:r w:rsidRPr="00EF7087">
        <w:separator/>
      </w:r>
    </w:p>
    <w:p w:rsidR="00EF7087" w:rsidRPr="00EF7087" w:rsidRDefault="00EF7087"/>
  </w:endnote>
  <w:endnote w:type="continuationSeparator" w:id="0">
    <w:p w:rsidR="00EF7087" w:rsidRPr="00EF7087" w:rsidRDefault="00EF7087" w:rsidP="00291C7F">
      <w:r w:rsidRPr="00EF7087">
        <w:continuationSeparator/>
      </w:r>
    </w:p>
    <w:p w:rsidR="00EF7087" w:rsidRPr="00EF7087" w:rsidRDefault="00EF70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="1305" w:tblpY="16274"/>
      <w:tblOverlap w:val="never"/>
      <w:tblW w:w="100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61"/>
      <w:gridCol w:w="1675"/>
    </w:tblGrid>
    <w:tr w:rsidR="00E06DD6" w:rsidRPr="00EF7087" w:rsidTr="00FF24E0">
      <w:trPr>
        <w:trHeight w:hRule="exact" w:val="284"/>
      </w:trPr>
      <w:tc>
        <w:tcPr>
          <w:tcW w:w="8361" w:type="dxa"/>
        </w:tcPr>
        <w:p w:rsidR="00E06DD6" w:rsidRPr="00EF7087" w:rsidRDefault="00EF7087" w:rsidP="00EF7087">
          <w:pPr>
            <w:pStyle w:val="Sender"/>
          </w:pPr>
          <w:r w:rsidRPr="00EF7087">
            <w:rPr>
              <w:rFonts w:ascii="Calibri" w:hAnsi="Calibri" w:cs="Calibri"/>
            </w:rPr>
            <w:t xml:space="preserve">Rådhuset | </w:t>
          </w:r>
          <w:proofErr w:type="spellStart"/>
          <w:r w:rsidRPr="00EF7087">
            <w:rPr>
              <w:rFonts w:ascii="Calibri" w:hAnsi="Calibri" w:cs="Calibri"/>
            </w:rPr>
            <w:t>Bjarkesvej</w:t>
          </w:r>
          <w:proofErr w:type="spellEnd"/>
          <w:r w:rsidRPr="00EF7087">
            <w:rPr>
              <w:rFonts w:ascii="Calibri" w:hAnsi="Calibri" w:cs="Calibri"/>
            </w:rPr>
            <w:t xml:space="preserve"> 2 | 3450 Allerød | +4548100100 | kommunen@alleroed.dk | www.alleroed.dk</w:t>
          </w:r>
        </w:p>
      </w:tc>
      <w:tc>
        <w:tcPr>
          <w:tcW w:w="1675" w:type="dxa"/>
        </w:tcPr>
        <w:p w:rsidR="00E06DD6" w:rsidRPr="00EF7087" w:rsidRDefault="00E06DD6" w:rsidP="00A70AC0">
          <w:pPr>
            <w:pStyle w:val="Sender"/>
            <w:jc w:val="right"/>
          </w:pPr>
          <w:r w:rsidRPr="00EF7087">
            <w:t xml:space="preserve">Side </w:t>
          </w:r>
          <w:r w:rsidRPr="00EF7087">
            <w:fldChar w:fldCharType="begin"/>
          </w:r>
          <w:r w:rsidRPr="00EF7087">
            <w:instrText xml:space="preserve"> PAGE  \* Arabic  \* MERGEFORMAT </w:instrText>
          </w:r>
          <w:r w:rsidRPr="00EF7087">
            <w:fldChar w:fldCharType="separate"/>
          </w:r>
          <w:r w:rsidR="00412D72">
            <w:rPr>
              <w:noProof/>
            </w:rPr>
            <w:t>2</w:t>
          </w:r>
          <w:r w:rsidRPr="00EF7087">
            <w:fldChar w:fldCharType="end"/>
          </w:r>
          <w:r w:rsidRPr="00EF7087">
            <w:t xml:space="preserve"> af </w:t>
          </w:r>
          <w:fldSimple w:instr=" NUMPAGES  \* Arabic  \* MERGEFORMAT ">
            <w:r w:rsidR="00412D72">
              <w:rPr>
                <w:noProof/>
              </w:rPr>
              <w:t>2</w:t>
            </w:r>
          </w:fldSimple>
        </w:p>
      </w:tc>
    </w:tr>
  </w:tbl>
  <w:p w:rsidR="00E06DD6" w:rsidRPr="00EF7087" w:rsidRDefault="00E06DD6">
    <w:pPr>
      <w:pStyle w:val="Sidefod"/>
    </w:pPr>
  </w:p>
  <w:p w:rsidR="00E06DD6" w:rsidRPr="00EF7087" w:rsidRDefault="00E06DD6" w:rsidP="00FF24E0">
    <w:pPr>
      <w:pStyle w:val="Sidefod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page" w:tblpX="1305" w:tblpY="16274"/>
      <w:tblOverlap w:val="never"/>
      <w:tblW w:w="86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18"/>
    </w:tblGrid>
    <w:tr w:rsidR="00E06DD6" w:rsidRPr="00EF7087" w:rsidTr="00EF7087">
      <w:trPr>
        <w:trHeight w:hRule="exact" w:val="284"/>
      </w:trPr>
      <w:tc>
        <w:tcPr>
          <w:tcW w:w="8618" w:type="dxa"/>
        </w:tcPr>
        <w:p w:rsidR="00E06DD6" w:rsidRPr="00EF7087" w:rsidRDefault="00EF7087" w:rsidP="00EF7087">
          <w:pPr>
            <w:pStyle w:val="Sender"/>
          </w:pPr>
          <w:r w:rsidRPr="00EF7087">
            <w:rPr>
              <w:rFonts w:ascii="Calibri" w:hAnsi="Calibri" w:cs="Calibri"/>
            </w:rPr>
            <w:t xml:space="preserve">Rådhuset | </w:t>
          </w:r>
          <w:proofErr w:type="spellStart"/>
          <w:r w:rsidRPr="00EF7087">
            <w:rPr>
              <w:rFonts w:ascii="Calibri" w:hAnsi="Calibri" w:cs="Calibri"/>
            </w:rPr>
            <w:t>Bjarkesvej</w:t>
          </w:r>
          <w:proofErr w:type="spellEnd"/>
          <w:r w:rsidRPr="00EF7087">
            <w:rPr>
              <w:rFonts w:ascii="Calibri" w:hAnsi="Calibri" w:cs="Calibri"/>
            </w:rPr>
            <w:t xml:space="preserve"> 2 | 3450 Allerød | +4548100100 | kommunen@alleroed.dk | www.alleroed.dk</w:t>
          </w:r>
        </w:p>
      </w:tc>
    </w:tr>
  </w:tbl>
  <w:p w:rsidR="00E06DD6" w:rsidRPr="00EF7087" w:rsidRDefault="00E06DD6">
    <w:pPr>
      <w:pStyle w:val="Sidefod"/>
    </w:pPr>
  </w:p>
  <w:p w:rsidR="00E06DD6" w:rsidRPr="00EF7087" w:rsidRDefault="00E06DD6">
    <w:pPr>
      <w:pStyle w:val="Sidefod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087" w:rsidRPr="00EF7087" w:rsidRDefault="00EF7087" w:rsidP="00291C7F">
      <w:r w:rsidRPr="00EF7087">
        <w:separator/>
      </w:r>
    </w:p>
    <w:p w:rsidR="00EF7087" w:rsidRPr="00EF7087" w:rsidRDefault="00EF7087"/>
  </w:footnote>
  <w:footnote w:type="continuationSeparator" w:id="0">
    <w:p w:rsidR="00EF7087" w:rsidRPr="00EF7087" w:rsidRDefault="00EF7087" w:rsidP="00291C7F">
      <w:r w:rsidRPr="00EF7087">
        <w:continuationSeparator/>
      </w:r>
    </w:p>
    <w:p w:rsidR="00EF7087" w:rsidRPr="00EF7087" w:rsidRDefault="00EF70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DD6" w:rsidRPr="00EF7087" w:rsidRDefault="00E06DD6" w:rsidP="00572823">
    <w:pPr>
      <w:pStyle w:val="FirstPageHeaderSpacer"/>
    </w:pPr>
  </w:p>
  <w:p w:rsidR="00EF7087" w:rsidRPr="00EF7087" w:rsidRDefault="00EF7087" w:rsidP="00EF7087">
    <w:pPr>
      <w:pStyle w:val="FirstPageHeaderSpacer"/>
    </w:pPr>
  </w:p>
  <w:p w:rsidR="00EF7087" w:rsidRPr="00EF7087" w:rsidRDefault="00EF7087" w:rsidP="00EF7087">
    <w:pPr>
      <w:pStyle w:val="FirstPageHeaderSpacer"/>
    </w:pPr>
  </w:p>
  <w:p w:rsidR="00E06DD6" w:rsidRPr="00EF7087" w:rsidRDefault="00EF7087" w:rsidP="00572823">
    <w:pPr>
      <w:pStyle w:val="FirstPageHeaderSpac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703552</wp:posOffset>
          </wp:positionH>
          <wp:positionV relativeFrom="page">
            <wp:posOffset>478680</wp:posOffset>
          </wp:positionV>
          <wp:extent cx="1771650" cy="74295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6DD6" w:rsidRPr="00EF7087" w:rsidRDefault="00E06DD6" w:rsidP="00572823">
    <w:pPr>
      <w:pStyle w:val="FirstPageHeaderSpacer"/>
    </w:pPr>
  </w:p>
  <w:p w:rsidR="00E06DD6" w:rsidRPr="00EF7087" w:rsidRDefault="00E06DD6" w:rsidP="00572823">
    <w:pPr>
      <w:pStyle w:val="FirstPageHeaderSpacer"/>
    </w:pPr>
  </w:p>
  <w:p w:rsidR="00EF7087" w:rsidRDefault="00EF7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76CE"/>
    <w:multiLevelType w:val="multilevel"/>
    <w:tmpl w:val="D7B61ACC"/>
    <w:numStyleLink w:val="Punktopstilling"/>
  </w:abstractNum>
  <w:abstractNum w:abstractNumId="1" w15:restartNumberingAfterBreak="0">
    <w:nsid w:val="0363176A"/>
    <w:multiLevelType w:val="multilevel"/>
    <w:tmpl w:val="16144E9E"/>
    <w:styleLink w:val="Bogstavopstilling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2" w15:restartNumberingAfterBreak="0">
    <w:nsid w:val="0B12737C"/>
    <w:multiLevelType w:val="multilevel"/>
    <w:tmpl w:val="2C1470D8"/>
    <w:numStyleLink w:val="Talpunktopstilling"/>
  </w:abstractNum>
  <w:abstractNum w:abstractNumId="3" w15:restartNumberingAfterBreak="0">
    <w:nsid w:val="0FD35591"/>
    <w:multiLevelType w:val="multilevel"/>
    <w:tmpl w:val="2C1470D8"/>
    <w:styleLink w:val="Talpunktopstilling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4" w15:restartNumberingAfterBreak="0">
    <w:nsid w:val="2DB118C8"/>
    <w:multiLevelType w:val="multilevel"/>
    <w:tmpl w:val="D7B61ACC"/>
    <w:styleLink w:val="Punktopstilling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5" w15:restartNumberingAfterBreak="0">
    <w:nsid w:val="30294FEC"/>
    <w:multiLevelType w:val="hybridMultilevel"/>
    <w:tmpl w:val="ABA66CE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075EC"/>
    <w:multiLevelType w:val="multilevel"/>
    <w:tmpl w:val="6B10A7FE"/>
    <w:lvl w:ilvl="0">
      <w:start w:val="1"/>
      <w:numFmt w:val="bullet"/>
      <w:pStyle w:val="Listeafsni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7" w15:restartNumberingAfterBreak="0">
    <w:nsid w:val="5D013AF4"/>
    <w:multiLevelType w:val="multilevel"/>
    <w:tmpl w:val="D7B61ACC"/>
    <w:numStyleLink w:val="Punktopstilling"/>
  </w:abstractNum>
  <w:abstractNum w:abstractNumId="8" w15:restartNumberingAfterBreak="0">
    <w:nsid w:val="64027C6A"/>
    <w:multiLevelType w:val="multilevel"/>
    <w:tmpl w:val="A63E10A0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9" w15:restartNumberingAfterBreak="0">
    <w:nsid w:val="75C00E2F"/>
    <w:multiLevelType w:val="multilevel"/>
    <w:tmpl w:val="A63E10A0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10" w15:restartNumberingAfterBreak="0">
    <w:nsid w:val="77B94E75"/>
    <w:multiLevelType w:val="multilevel"/>
    <w:tmpl w:val="2C1470D8"/>
    <w:numStyleLink w:val="Talpunktopstilling"/>
  </w:abstractNum>
  <w:abstractNum w:abstractNumId="11" w15:restartNumberingAfterBreak="0">
    <w:nsid w:val="7E642346"/>
    <w:multiLevelType w:val="multilevel"/>
    <w:tmpl w:val="A63E10A0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11"/>
  </w:num>
  <w:num w:numId="9">
    <w:abstractNumId w:val="8"/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  <w:num w:numId="14">
    <w:abstractNumId w:val="1"/>
  </w:num>
  <w:num w:numId="15">
    <w:abstractNumId w:val="3"/>
  </w:num>
  <w:num w:numId="16">
    <w:abstractNumId w:val="4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Brev_2021.dotm"/>
    <w:docVar w:name="CreatedWithDtVersion" w:val="2.12.000"/>
    <w:docVar w:name="DocumentCreated" w:val="DocumentCreated"/>
    <w:docVar w:name="DocumentCreatedOK" w:val="DocumentCreatedOK"/>
    <w:docVar w:name="DocumentInitialized" w:val="OK"/>
    <w:docVar w:name="Encrypted_CloudStatistics_DocumentCreation" w:val="jdVW2FK8uI0YHzTHPTEY1w=="/>
    <w:docVar w:name="Encrypted_CloudStatistics_StoryID" w:val="sTf4YD/OtyDOO8FFYqeUD45TXoGZOtepqDOmBMtu6zoFCnHs5huhMmuxBvO0pccu"/>
    <w:docVar w:name="Encrypted_DialogFieldValue_cancelbutton" w:val="Go1BF8BBsJqqGsR1izlsvQ=="/>
    <w:docVar w:name="Encrypted_DialogFieldValue_documentdate" w:val="HO0h84fr14FtbCpCfKRTLBGEruZknyEFdZL2pjtMkAE="/>
    <w:docVar w:name="Encrypted_DialogFieldValue_finduserbutton" w:val="Go1BF8BBsJqqGsR1izlsvQ=="/>
    <w:docVar w:name="Encrypted_DialogFieldValue_networkprofileuserid" w:val="EsZumFrF7G8PoRB1/8yjYA=="/>
    <w:docVar w:name="Encrypted_DialogFieldValue_okbutton" w:val="Go1BF8BBsJqqGsR1izlsvQ=="/>
    <w:docVar w:name="Encrypted_DialogFieldValue_senderaddress" w:val="vqrGjDNIPWx4/mhGH0OwNQ=="/>
    <w:docVar w:name="Encrypted_DialogFieldValue_senderarea" w:val="nREudocZHHC+up0iE5jfUQ=="/>
    <w:docVar w:name="Encrypted_DialogFieldValue_sendercity" w:val="PRu1sgc/5asu6Hf75j6rCA=="/>
    <w:docVar w:name="Encrypted_DialogFieldValue_sendercompanyemail" w:val="du3OCikwLX3FYYwDi0+86kCiHlgI0gtX4vp+54TH1LE="/>
    <w:docVar w:name="Encrypted_DialogFieldValue_senderdepartment" w:val="DYbK4CtRjQtd5MdZcvzyeZn+vq3xjUGeatO8S1uGn3o="/>
    <w:docVar w:name="Encrypted_DialogFieldValue_senderemail" w:val="4pUCkuX0k8jfe9ag2XQWaTvZXoWu882fECllgeYwmvo="/>
    <w:docVar w:name="Encrypted_DialogFieldValue_sendername" w:val="pxUoXG0axN21kffGDR4n2lrn7Z8PzpmXVdhIZwY7fng="/>
    <w:docVar w:name="Encrypted_DialogFieldValue_senderphone" w:val="H5xBMHG3AgnGPfSvrwncBg=="/>
    <w:docVar w:name="Encrypted_DialogFieldValue_senderpostalcode" w:val="sJY/zrMeAY+i7P3x+X1oTg=="/>
    <w:docVar w:name="Encrypted_DialogFieldValue_sendertitle" w:val="9UjOyegPwf1og7WOi7lse9JmubYABsf4lojVmS3CWUo="/>
    <w:docVar w:name="Encrypted_DialogFieldValue_senderweb" w:val="i9NgHJDZY5p8KnycaE5AOA=="/>
    <w:docVar w:name="Encrypted_DialogFieldValue_showlocalprofiles" w:val="Go1BF8BBsJqqGsR1izlsvQ=="/>
    <w:docVar w:name="Encrypted_DialogFieldValue_shownetworkprofiles" w:val="jdVW2FK8uI0YHzTHPTEY1w=="/>
    <w:docVar w:name="Encrypted_DocHeader" w:val="RCbJzJQVx8r4Rhk2ptPkBw=="/>
    <w:docVar w:name="Encrypted_DocumentChangeThisVar" w:val="Go1BF8BBsJqqGsR1izlsvQ=="/>
    <w:docVar w:name="IntegrationType" w:val="StandAlone"/>
  </w:docVars>
  <w:rsids>
    <w:rsidRoot w:val="00EF7087"/>
    <w:rsid w:val="00003616"/>
    <w:rsid w:val="00004AA3"/>
    <w:rsid w:val="00013EA4"/>
    <w:rsid w:val="00014751"/>
    <w:rsid w:val="00014A0A"/>
    <w:rsid w:val="00020B9D"/>
    <w:rsid w:val="00023F51"/>
    <w:rsid w:val="000262E6"/>
    <w:rsid w:val="00027C81"/>
    <w:rsid w:val="00033891"/>
    <w:rsid w:val="00035465"/>
    <w:rsid w:val="0003604C"/>
    <w:rsid w:val="00041641"/>
    <w:rsid w:val="0004385B"/>
    <w:rsid w:val="0004516D"/>
    <w:rsid w:val="00053DF0"/>
    <w:rsid w:val="000604B0"/>
    <w:rsid w:val="00083C31"/>
    <w:rsid w:val="00084FB3"/>
    <w:rsid w:val="000900FD"/>
    <w:rsid w:val="00093974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D6E83"/>
    <w:rsid w:val="000E1984"/>
    <w:rsid w:val="000F1D4D"/>
    <w:rsid w:val="001018AE"/>
    <w:rsid w:val="001025F1"/>
    <w:rsid w:val="00111B40"/>
    <w:rsid w:val="00122947"/>
    <w:rsid w:val="00127F2E"/>
    <w:rsid w:val="00130DA6"/>
    <w:rsid w:val="00132880"/>
    <w:rsid w:val="001467C7"/>
    <w:rsid w:val="00152AD5"/>
    <w:rsid w:val="00162522"/>
    <w:rsid w:val="00164CED"/>
    <w:rsid w:val="001709B8"/>
    <w:rsid w:val="0017157E"/>
    <w:rsid w:val="001813DE"/>
    <w:rsid w:val="00185917"/>
    <w:rsid w:val="001940DA"/>
    <w:rsid w:val="001952BE"/>
    <w:rsid w:val="00197BA9"/>
    <w:rsid w:val="001A0ABE"/>
    <w:rsid w:val="001A2DCF"/>
    <w:rsid w:val="001A5E82"/>
    <w:rsid w:val="001B3668"/>
    <w:rsid w:val="001B5365"/>
    <w:rsid w:val="001C1494"/>
    <w:rsid w:val="001C5C28"/>
    <w:rsid w:val="001C752F"/>
    <w:rsid w:val="001E0768"/>
    <w:rsid w:val="001E1B06"/>
    <w:rsid w:val="001F034E"/>
    <w:rsid w:val="001F1102"/>
    <w:rsid w:val="001F2CC6"/>
    <w:rsid w:val="002038F3"/>
    <w:rsid w:val="00213029"/>
    <w:rsid w:val="00216319"/>
    <w:rsid w:val="00216866"/>
    <w:rsid w:val="0023418B"/>
    <w:rsid w:val="002372AE"/>
    <w:rsid w:val="0023764B"/>
    <w:rsid w:val="00242B2A"/>
    <w:rsid w:val="002446B8"/>
    <w:rsid w:val="00247E20"/>
    <w:rsid w:val="00250E2D"/>
    <w:rsid w:val="00252D90"/>
    <w:rsid w:val="002539C6"/>
    <w:rsid w:val="0025606C"/>
    <w:rsid w:val="002562D0"/>
    <w:rsid w:val="002672B5"/>
    <w:rsid w:val="00274AD4"/>
    <w:rsid w:val="00286C88"/>
    <w:rsid w:val="00287F78"/>
    <w:rsid w:val="00291C7F"/>
    <w:rsid w:val="00293628"/>
    <w:rsid w:val="002A7F65"/>
    <w:rsid w:val="002B099A"/>
    <w:rsid w:val="002B4E17"/>
    <w:rsid w:val="002B5410"/>
    <w:rsid w:val="002C14DA"/>
    <w:rsid w:val="002C2332"/>
    <w:rsid w:val="002C2BF9"/>
    <w:rsid w:val="002C3DA9"/>
    <w:rsid w:val="002D4AEF"/>
    <w:rsid w:val="00300B16"/>
    <w:rsid w:val="00310F3F"/>
    <w:rsid w:val="003224BD"/>
    <w:rsid w:val="00327B06"/>
    <w:rsid w:val="00332004"/>
    <w:rsid w:val="00342ADF"/>
    <w:rsid w:val="0035549B"/>
    <w:rsid w:val="00357F5B"/>
    <w:rsid w:val="0036768E"/>
    <w:rsid w:val="00375AA8"/>
    <w:rsid w:val="00383D23"/>
    <w:rsid w:val="00384425"/>
    <w:rsid w:val="00397E5F"/>
    <w:rsid w:val="003A12DB"/>
    <w:rsid w:val="003B0EDE"/>
    <w:rsid w:val="003B48C5"/>
    <w:rsid w:val="003B5983"/>
    <w:rsid w:val="003C05B9"/>
    <w:rsid w:val="003C17C4"/>
    <w:rsid w:val="003D09DF"/>
    <w:rsid w:val="003D105A"/>
    <w:rsid w:val="003D3E52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2D72"/>
    <w:rsid w:val="004179CB"/>
    <w:rsid w:val="004339BD"/>
    <w:rsid w:val="00440DBA"/>
    <w:rsid w:val="00443032"/>
    <w:rsid w:val="00447B60"/>
    <w:rsid w:val="00451423"/>
    <w:rsid w:val="00451C3C"/>
    <w:rsid w:val="00453D00"/>
    <w:rsid w:val="004604BD"/>
    <w:rsid w:val="004751F2"/>
    <w:rsid w:val="0047573F"/>
    <w:rsid w:val="00476531"/>
    <w:rsid w:val="004800F3"/>
    <w:rsid w:val="004827CC"/>
    <w:rsid w:val="0048287E"/>
    <w:rsid w:val="00487831"/>
    <w:rsid w:val="00493743"/>
    <w:rsid w:val="00495ED9"/>
    <w:rsid w:val="00496DDF"/>
    <w:rsid w:val="00497422"/>
    <w:rsid w:val="004A04E6"/>
    <w:rsid w:val="004A2A52"/>
    <w:rsid w:val="004A5B98"/>
    <w:rsid w:val="004A6D41"/>
    <w:rsid w:val="004B77DE"/>
    <w:rsid w:val="004C2138"/>
    <w:rsid w:val="004D48EE"/>
    <w:rsid w:val="004D554F"/>
    <w:rsid w:val="004E2842"/>
    <w:rsid w:val="004E5DBD"/>
    <w:rsid w:val="004E5DE9"/>
    <w:rsid w:val="004F092D"/>
    <w:rsid w:val="005014E0"/>
    <w:rsid w:val="0051714E"/>
    <w:rsid w:val="00522FFD"/>
    <w:rsid w:val="005236BD"/>
    <w:rsid w:val="00525731"/>
    <w:rsid w:val="00531AEA"/>
    <w:rsid w:val="0054037D"/>
    <w:rsid w:val="00541517"/>
    <w:rsid w:val="005501AF"/>
    <w:rsid w:val="00561A5F"/>
    <w:rsid w:val="005624D9"/>
    <w:rsid w:val="00566D20"/>
    <w:rsid w:val="005718E9"/>
    <w:rsid w:val="00572823"/>
    <w:rsid w:val="0057641D"/>
    <w:rsid w:val="00580653"/>
    <w:rsid w:val="0058356B"/>
    <w:rsid w:val="005919E8"/>
    <w:rsid w:val="00592941"/>
    <w:rsid w:val="00592B7F"/>
    <w:rsid w:val="00593890"/>
    <w:rsid w:val="005A3369"/>
    <w:rsid w:val="005A4D25"/>
    <w:rsid w:val="005C732F"/>
    <w:rsid w:val="005D4994"/>
    <w:rsid w:val="005D7E74"/>
    <w:rsid w:val="005F65B8"/>
    <w:rsid w:val="00602E62"/>
    <w:rsid w:val="006322BD"/>
    <w:rsid w:val="006561A5"/>
    <w:rsid w:val="00656D73"/>
    <w:rsid w:val="00660155"/>
    <w:rsid w:val="006630EA"/>
    <w:rsid w:val="00664151"/>
    <w:rsid w:val="00666516"/>
    <w:rsid w:val="00673934"/>
    <w:rsid w:val="00690D94"/>
    <w:rsid w:val="00693091"/>
    <w:rsid w:val="006A409C"/>
    <w:rsid w:val="006A535A"/>
    <w:rsid w:val="006B402E"/>
    <w:rsid w:val="006B6486"/>
    <w:rsid w:val="006B688F"/>
    <w:rsid w:val="006C2796"/>
    <w:rsid w:val="006C419A"/>
    <w:rsid w:val="006C63B8"/>
    <w:rsid w:val="006D4B69"/>
    <w:rsid w:val="006E0998"/>
    <w:rsid w:val="006E2D6A"/>
    <w:rsid w:val="006E6646"/>
    <w:rsid w:val="006F37C6"/>
    <w:rsid w:val="006F45F9"/>
    <w:rsid w:val="00703EB1"/>
    <w:rsid w:val="007133C5"/>
    <w:rsid w:val="00730291"/>
    <w:rsid w:val="00730F03"/>
    <w:rsid w:val="00742180"/>
    <w:rsid w:val="00750A92"/>
    <w:rsid w:val="0075326E"/>
    <w:rsid w:val="0078196C"/>
    <w:rsid w:val="00782332"/>
    <w:rsid w:val="007831CC"/>
    <w:rsid w:val="00792C3E"/>
    <w:rsid w:val="00792D2E"/>
    <w:rsid w:val="00795B0B"/>
    <w:rsid w:val="0079604F"/>
    <w:rsid w:val="00796525"/>
    <w:rsid w:val="007A2DBD"/>
    <w:rsid w:val="007A7EB9"/>
    <w:rsid w:val="007B0CF0"/>
    <w:rsid w:val="007B0F2E"/>
    <w:rsid w:val="007B3D61"/>
    <w:rsid w:val="007C52A5"/>
    <w:rsid w:val="007C5B2F"/>
    <w:rsid w:val="007D3337"/>
    <w:rsid w:val="007D373D"/>
    <w:rsid w:val="007D6808"/>
    <w:rsid w:val="007D707C"/>
    <w:rsid w:val="007E1890"/>
    <w:rsid w:val="007E754C"/>
    <w:rsid w:val="007E7651"/>
    <w:rsid w:val="007F1419"/>
    <w:rsid w:val="007F30B2"/>
    <w:rsid w:val="00811FDE"/>
    <w:rsid w:val="00812369"/>
    <w:rsid w:val="00815109"/>
    <w:rsid w:val="00815195"/>
    <w:rsid w:val="008152BF"/>
    <w:rsid w:val="00815EFB"/>
    <w:rsid w:val="00823698"/>
    <w:rsid w:val="00825B60"/>
    <w:rsid w:val="00832B91"/>
    <w:rsid w:val="00832C57"/>
    <w:rsid w:val="008330EB"/>
    <w:rsid w:val="00842209"/>
    <w:rsid w:val="008427D7"/>
    <w:rsid w:val="008455D8"/>
    <w:rsid w:val="00845A45"/>
    <w:rsid w:val="008509C5"/>
    <w:rsid w:val="00850CA7"/>
    <w:rsid w:val="00854CC5"/>
    <w:rsid w:val="00873729"/>
    <w:rsid w:val="00877DA0"/>
    <w:rsid w:val="00884211"/>
    <w:rsid w:val="008874A9"/>
    <w:rsid w:val="00893AED"/>
    <w:rsid w:val="00893D9C"/>
    <w:rsid w:val="0089781B"/>
    <w:rsid w:val="008A27E5"/>
    <w:rsid w:val="008A66F6"/>
    <w:rsid w:val="008B07F5"/>
    <w:rsid w:val="008B172A"/>
    <w:rsid w:val="008B2178"/>
    <w:rsid w:val="008B2870"/>
    <w:rsid w:val="008B5CF0"/>
    <w:rsid w:val="008C4161"/>
    <w:rsid w:val="008C633B"/>
    <w:rsid w:val="008E331C"/>
    <w:rsid w:val="008E3752"/>
    <w:rsid w:val="008E5BDF"/>
    <w:rsid w:val="008F3609"/>
    <w:rsid w:val="009018AB"/>
    <w:rsid w:val="00903D1F"/>
    <w:rsid w:val="009102CF"/>
    <w:rsid w:val="00911B8E"/>
    <w:rsid w:val="00927837"/>
    <w:rsid w:val="0093285E"/>
    <w:rsid w:val="00956A0F"/>
    <w:rsid w:val="00957542"/>
    <w:rsid w:val="00957C13"/>
    <w:rsid w:val="00960331"/>
    <w:rsid w:val="00970035"/>
    <w:rsid w:val="00971D62"/>
    <w:rsid w:val="0097268B"/>
    <w:rsid w:val="009846F6"/>
    <w:rsid w:val="009966DB"/>
    <w:rsid w:val="009A1F33"/>
    <w:rsid w:val="009B0B7F"/>
    <w:rsid w:val="009D30A5"/>
    <w:rsid w:val="009D7BB8"/>
    <w:rsid w:val="009E55C7"/>
    <w:rsid w:val="009E7976"/>
    <w:rsid w:val="009F30A9"/>
    <w:rsid w:val="009F5A7B"/>
    <w:rsid w:val="00A03D05"/>
    <w:rsid w:val="00A067A9"/>
    <w:rsid w:val="00A24F94"/>
    <w:rsid w:val="00A256D0"/>
    <w:rsid w:val="00A33726"/>
    <w:rsid w:val="00A34A66"/>
    <w:rsid w:val="00A34F1A"/>
    <w:rsid w:val="00A51B11"/>
    <w:rsid w:val="00A54850"/>
    <w:rsid w:val="00A63624"/>
    <w:rsid w:val="00A70A3D"/>
    <w:rsid w:val="00A70AC0"/>
    <w:rsid w:val="00A7317F"/>
    <w:rsid w:val="00A7343B"/>
    <w:rsid w:val="00A73B6A"/>
    <w:rsid w:val="00A90874"/>
    <w:rsid w:val="00A95324"/>
    <w:rsid w:val="00AA6EB1"/>
    <w:rsid w:val="00AB09BE"/>
    <w:rsid w:val="00AB0A0E"/>
    <w:rsid w:val="00AB1C4C"/>
    <w:rsid w:val="00AB1C70"/>
    <w:rsid w:val="00AB6EFD"/>
    <w:rsid w:val="00AB7E92"/>
    <w:rsid w:val="00AD13E4"/>
    <w:rsid w:val="00AE6829"/>
    <w:rsid w:val="00AE78C0"/>
    <w:rsid w:val="00AF1959"/>
    <w:rsid w:val="00AF5083"/>
    <w:rsid w:val="00AF7275"/>
    <w:rsid w:val="00AF759D"/>
    <w:rsid w:val="00B01030"/>
    <w:rsid w:val="00B12BF4"/>
    <w:rsid w:val="00B13035"/>
    <w:rsid w:val="00B17217"/>
    <w:rsid w:val="00B31A7D"/>
    <w:rsid w:val="00B37928"/>
    <w:rsid w:val="00B41D79"/>
    <w:rsid w:val="00B46199"/>
    <w:rsid w:val="00B528CB"/>
    <w:rsid w:val="00B56394"/>
    <w:rsid w:val="00B67090"/>
    <w:rsid w:val="00B74A35"/>
    <w:rsid w:val="00B77AC3"/>
    <w:rsid w:val="00B910BE"/>
    <w:rsid w:val="00B939A6"/>
    <w:rsid w:val="00BA155F"/>
    <w:rsid w:val="00BA276B"/>
    <w:rsid w:val="00BA2982"/>
    <w:rsid w:val="00BB3523"/>
    <w:rsid w:val="00BC43BE"/>
    <w:rsid w:val="00BC7669"/>
    <w:rsid w:val="00BD5E81"/>
    <w:rsid w:val="00BE142E"/>
    <w:rsid w:val="00BF2644"/>
    <w:rsid w:val="00BF32DB"/>
    <w:rsid w:val="00BF755E"/>
    <w:rsid w:val="00C071D2"/>
    <w:rsid w:val="00C11C71"/>
    <w:rsid w:val="00C144E2"/>
    <w:rsid w:val="00C1782E"/>
    <w:rsid w:val="00C211A8"/>
    <w:rsid w:val="00C41996"/>
    <w:rsid w:val="00C42FEA"/>
    <w:rsid w:val="00C43ADA"/>
    <w:rsid w:val="00C4515C"/>
    <w:rsid w:val="00C47E2A"/>
    <w:rsid w:val="00C546F2"/>
    <w:rsid w:val="00C60188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A0CA3"/>
    <w:rsid w:val="00CA23B0"/>
    <w:rsid w:val="00CB073E"/>
    <w:rsid w:val="00CB12C9"/>
    <w:rsid w:val="00CB527B"/>
    <w:rsid w:val="00CB6449"/>
    <w:rsid w:val="00CD26DA"/>
    <w:rsid w:val="00CD4A42"/>
    <w:rsid w:val="00CE4C0D"/>
    <w:rsid w:val="00CF5F41"/>
    <w:rsid w:val="00D01345"/>
    <w:rsid w:val="00D04A71"/>
    <w:rsid w:val="00D05E1B"/>
    <w:rsid w:val="00D0788D"/>
    <w:rsid w:val="00D16CEF"/>
    <w:rsid w:val="00D20371"/>
    <w:rsid w:val="00D2165B"/>
    <w:rsid w:val="00D23A1D"/>
    <w:rsid w:val="00D243C8"/>
    <w:rsid w:val="00D3106F"/>
    <w:rsid w:val="00D40F2E"/>
    <w:rsid w:val="00D43C5C"/>
    <w:rsid w:val="00D53763"/>
    <w:rsid w:val="00D54556"/>
    <w:rsid w:val="00D57199"/>
    <w:rsid w:val="00D61AFD"/>
    <w:rsid w:val="00D67655"/>
    <w:rsid w:val="00D845D4"/>
    <w:rsid w:val="00D86914"/>
    <w:rsid w:val="00DA0035"/>
    <w:rsid w:val="00DA40CD"/>
    <w:rsid w:val="00DB28F4"/>
    <w:rsid w:val="00DB5158"/>
    <w:rsid w:val="00DB5F04"/>
    <w:rsid w:val="00DC4998"/>
    <w:rsid w:val="00DC4D03"/>
    <w:rsid w:val="00DD2A1F"/>
    <w:rsid w:val="00DD5282"/>
    <w:rsid w:val="00DE4360"/>
    <w:rsid w:val="00DE547F"/>
    <w:rsid w:val="00DF267A"/>
    <w:rsid w:val="00DF4BD1"/>
    <w:rsid w:val="00E05621"/>
    <w:rsid w:val="00E06DD6"/>
    <w:rsid w:val="00E12BFC"/>
    <w:rsid w:val="00E14827"/>
    <w:rsid w:val="00E217A4"/>
    <w:rsid w:val="00E230EC"/>
    <w:rsid w:val="00E244B6"/>
    <w:rsid w:val="00E2758E"/>
    <w:rsid w:val="00E343EE"/>
    <w:rsid w:val="00E36AF1"/>
    <w:rsid w:val="00E47487"/>
    <w:rsid w:val="00E52AC9"/>
    <w:rsid w:val="00E52DE3"/>
    <w:rsid w:val="00E55974"/>
    <w:rsid w:val="00E629F0"/>
    <w:rsid w:val="00E63439"/>
    <w:rsid w:val="00E72713"/>
    <w:rsid w:val="00E74238"/>
    <w:rsid w:val="00E769ED"/>
    <w:rsid w:val="00E77288"/>
    <w:rsid w:val="00E77668"/>
    <w:rsid w:val="00E819F5"/>
    <w:rsid w:val="00E81F7B"/>
    <w:rsid w:val="00E9010C"/>
    <w:rsid w:val="00E93AEB"/>
    <w:rsid w:val="00E96AFA"/>
    <w:rsid w:val="00EA25C3"/>
    <w:rsid w:val="00EB4CD5"/>
    <w:rsid w:val="00EC73BC"/>
    <w:rsid w:val="00EC7E98"/>
    <w:rsid w:val="00ED207E"/>
    <w:rsid w:val="00ED45D7"/>
    <w:rsid w:val="00EE4FBC"/>
    <w:rsid w:val="00EF25AD"/>
    <w:rsid w:val="00EF2EE1"/>
    <w:rsid w:val="00EF6BF4"/>
    <w:rsid w:val="00EF7087"/>
    <w:rsid w:val="00F01536"/>
    <w:rsid w:val="00F0569C"/>
    <w:rsid w:val="00F06504"/>
    <w:rsid w:val="00F06C55"/>
    <w:rsid w:val="00F07DBF"/>
    <w:rsid w:val="00F15084"/>
    <w:rsid w:val="00F21587"/>
    <w:rsid w:val="00F21A08"/>
    <w:rsid w:val="00F337A9"/>
    <w:rsid w:val="00F33D96"/>
    <w:rsid w:val="00F341F9"/>
    <w:rsid w:val="00F4361E"/>
    <w:rsid w:val="00F45E7C"/>
    <w:rsid w:val="00F4771A"/>
    <w:rsid w:val="00F5022A"/>
    <w:rsid w:val="00F5138F"/>
    <w:rsid w:val="00F6742F"/>
    <w:rsid w:val="00F7381A"/>
    <w:rsid w:val="00F805E0"/>
    <w:rsid w:val="00F814DE"/>
    <w:rsid w:val="00F818C8"/>
    <w:rsid w:val="00F84332"/>
    <w:rsid w:val="00F874DA"/>
    <w:rsid w:val="00F94968"/>
    <w:rsid w:val="00F95995"/>
    <w:rsid w:val="00F97277"/>
    <w:rsid w:val="00FB0C95"/>
    <w:rsid w:val="00FB1928"/>
    <w:rsid w:val="00FC64A9"/>
    <w:rsid w:val="00FD3564"/>
    <w:rsid w:val="00FD379F"/>
    <w:rsid w:val="00FD48FE"/>
    <w:rsid w:val="00FE7461"/>
    <w:rsid w:val="00FF24E0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497FE6"/>
  <w15:docId w15:val="{CD455831-0324-499F-B757-607D8950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DE436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F337A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EF6BF4"/>
    <w:rPr>
      <w:rFonts w:eastAsiaTheme="majorEastAsia" w:cstheme="majorBidi"/>
      <w:b/>
      <w:bCs/>
      <w:sz w:val="28"/>
      <w:szCs w:val="28"/>
    </w:rPr>
  </w:style>
  <w:style w:type="paragraph" w:customStyle="1" w:styleId="Sender">
    <w:name w:val="Sender"/>
    <w:basedOn w:val="Normal"/>
    <w:link w:val="SenderTegn"/>
    <w:rsid w:val="00DE4360"/>
    <w:rPr>
      <w:sz w:val="20"/>
    </w:rPr>
  </w:style>
  <w:style w:type="character" w:customStyle="1" w:styleId="Overskrift2Tegn">
    <w:name w:val="Overskrift 2 Tegn"/>
    <w:basedOn w:val="Standardskrifttypeiafsnit"/>
    <w:link w:val="Overskrift2"/>
    <w:rsid w:val="00EF6BF4"/>
    <w:rPr>
      <w:rFonts w:eastAsiaTheme="majorEastAsia" w:cstheme="majorBidi"/>
      <w:b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DE4360"/>
    <w:rPr>
      <w:sz w:val="20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rPr>
      <w:rFonts w:ascii="Algerian" w:hAnsi="Algerian"/>
      <w:sz w:val="16"/>
    </w:rPr>
  </w:style>
  <w:style w:type="character" w:customStyle="1" w:styleId="A5">
    <w:name w:val="A5"/>
    <w:uiPriority w:val="99"/>
    <w:rsid w:val="00D0788D"/>
    <w:rPr>
      <w:b/>
      <w:bCs/>
      <w:color w:val="000000"/>
      <w:sz w:val="22"/>
      <w:szCs w:val="22"/>
    </w:rPr>
  </w:style>
  <w:style w:type="paragraph" w:customStyle="1" w:styleId="Signatur">
    <w:name w:val="Signatur"/>
    <w:basedOn w:val="Normal"/>
    <w:rsid w:val="00812369"/>
    <w:rPr>
      <w:sz w:val="20"/>
    </w:rPr>
  </w:style>
  <w:style w:type="paragraph" w:styleId="Listeafsnit">
    <w:name w:val="List Paragraph"/>
    <w:basedOn w:val="Normal"/>
    <w:uiPriority w:val="34"/>
    <w:rsid w:val="006A535A"/>
    <w:pPr>
      <w:numPr>
        <w:numId w:val="3"/>
      </w:numPr>
      <w:tabs>
        <w:tab w:val="left" w:pos="284"/>
      </w:tabs>
      <w:contextualSpacing/>
    </w:pPr>
  </w:style>
  <w:style w:type="numbering" w:customStyle="1" w:styleId="Punktopstilling">
    <w:name w:val="Punktopstilling"/>
    <w:uiPriority w:val="99"/>
    <w:rsid w:val="003A12DB"/>
    <w:pPr>
      <w:numPr>
        <w:numId w:val="1"/>
      </w:numPr>
    </w:pPr>
  </w:style>
  <w:style w:type="numbering" w:customStyle="1" w:styleId="Talpunktopstilling">
    <w:name w:val="Talpunktopstilling"/>
    <w:uiPriority w:val="99"/>
    <w:rsid w:val="003A12DB"/>
    <w:pPr>
      <w:numPr>
        <w:numId w:val="2"/>
      </w:numPr>
    </w:pPr>
  </w:style>
  <w:style w:type="paragraph" w:customStyle="1" w:styleId="Punktopstilling0">
    <w:name w:val="Punkt opstilling"/>
    <w:basedOn w:val="Listeafsnit"/>
    <w:uiPriority w:val="1"/>
    <w:rsid w:val="008152BF"/>
    <w:pPr>
      <w:numPr>
        <w:numId w:val="0"/>
      </w:numPr>
    </w:pPr>
  </w:style>
  <w:style w:type="paragraph" w:customStyle="1" w:styleId="Talopstilling">
    <w:name w:val="Tal opstilling"/>
    <w:basedOn w:val="Listeafsnit"/>
    <w:uiPriority w:val="2"/>
    <w:rsid w:val="008152BF"/>
    <w:pPr>
      <w:numPr>
        <w:numId w:val="0"/>
      </w:numPr>
      <w:tabs>
        <w:tab w:val="left" w:pos="704"/>
      </w:tabs>
    </w:pPr>
  </w:style>
  <w:style w:type="numbering" w:customStyle="1" w:styleId="Bogstavopstilling">
    <w:name w:val="Bogstavopstilling"/>
    <w:uiPriority w:val="99"/>
    <w:rsid w:val="003A12DB"/>
    <w:pPr>
      <w:numPr>
        <w:numId w:val="14"/>
      </w:numPr>
    </w:pPr>
  </w:style>
  <w:style w:type="paragraph" w:customStyle="1" w:styleId="Adresse">
    <w:name w:val="Adresse"/>
    <w:basedOn w:val="Normal"/>
    <w:qFormat/>
    <w:rsid w:val="00541517"/>
    <w:pPr>
      <w:framePr w:wrap="around" w:vAnchor="page" w:hAnchor="page" w:x="1305" w:y="2666"/>
      <w:suppressOverlap/>
    </w:pPr>
    <w:rPr>
      <w:sz w:val="20"/>
    </w:rPr>
  </w:style>
  <w:style w:type="paragraph" w:customStyle="1" w:styleId="Default">
    <w:name w:val="Default"/>
    <w:rsid w:val="00EF70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B37928"/>
    <w:rPr>
      <w:i/>
      <w:iCs/>
    </w:rPr>
  </w:style>
  <w:style w:type="character" w:styleId="Strk">
    <w:name w:val="Strong"/>
    <w:basedOn w:val="Standardskrifttypeiafsnit"/>
    <w:uiPriority w:val="22"/>
    <w:qFormat/>
    <w:rsid w:val="00B3792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792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S\dynamictemplate\Skabeloner\Brev_2021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37782-AE76-4CD5-BE01-F924E7F6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Brev_2021</Template>
  <TotalTime>0</TotalTime>
  <Pages>1</Pages>
  <Words>240</Words>
  <Characters>1791</Characters>
  <Application>Microsoft Office Word</Application>
  <DocSecurity>4</DocSecurity>
  <Lines>54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Brev_2021</vt:lpstr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Brev_2021</dc:title>
  <dc:creator>Cynthia Johansen</dc:creator>
  <cp:lastModifiedBy>Camille Wincents Christiansen</cp:lastModifiedBy>
  <cp:revision>2</cp:revision>
  <cp:lastPrinted>2024-02-26T09:02:00Z</cp:lastPrinted>
  <dcterms:created xsi:type="dcterms:W3CDTF">2024-03-14T07:18:00Z</dcterms:created>
  <dcterms:modified xsi:type="dcterms:W3CDTF">2024-03-14T07:18:00Z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{91E9B182-53D9-4654-BA66-2B4A4258FCBD}</vt:lpwstr>
  </property>
</Properties>
</file>